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2" w:rsidRDefault="00986B62">
      <w:pPr>
        <w:pStyle w:val="Ttulo2"/>
        <w:pBdr>
          <w:bottom w:val="single" w:sz="12" w:space="1" w:color="auto"/>
        </w:pBdr>
        <w:spacing w:after="60" w:line="240" w:lineRule="auto"/>
        <w:rPr>
          <w:sz w:val="22"/>
        </w:rPr>
      </w:pPr>
      <w:r>
        <w:t>Full d</w:t>
      </w:r>
      <w:r w:rsidR="007D26EF">
        <w:t>’</w:t>
      </w:r>
      <w:r>
        <w:t xml:space="preserve">Inscripció </w:t>
      </w:r>
      <w:r w:rsidR="00150F74">
        <w:t>/ Hoja de Inscripción</w:t>
      </w:r>
    </w:p>
    <w:p w:rsidR="00986B62" w:rsidRDefault="00986B62">
      <w:pPr>
        <w:jc w:val="right"/>
        <w:rPr>
          <w:rFonts w:ascii="Arial" w:hAnsi="Arial"/>
          <w:sz w:val="10"/>
          <w:lang w:val="ca-ES"/>
        </w:rPr>
      </w:pPr>
    </w:p>
    <w:p w:rsidR="00986B62" w:rsidRDefault="007D26EF" w:rsidP="00A635E3">
      <w:pPr>
        <w:tabs>
          <w:tab w:val="left" w:pos="2835"/>
          <w:tab w:val="left" w:pos="4253"/>
          <w:tab w:val="left" w:pos="5529"/>
          <w:tab w:val="left" w:pos="7371"/>
        </w:tabs>
        <w:jc w:val="both"/>
        <w:rPr>
          <w:rFonts w:ascii="Arial" w:hAnsi="Arial"/>
          <w:sz w:val="14"/>
          <w:lang w:val="ca-ES"/>
        </w:rPr>
      </w:pPr>
      <w:r>
        <w:rPr>
          <w:rFonts w:ascii="Arial" w:hAnsi="Arial"/>
          <w:sz w:val="14"/>
          <w:lang w:val="ca-ES"/>
        </w:rPr>
        <w:t>Data</w:t>
      </w:r>
      <w:r w:rsidR="00A635E3">
        <w:rPr>
          <w:rFonts w:ascii="Arial" w:hAnsi="Arial"/>
          <w:sz w:val="14"/>
          <w:lang w:val="ca-ES"/>
        </w:rPr>
        <w:t>/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709"/>
        <w:gridCol w:w="160"/>
        <w:gridCol w:w="2958"/>
        <w:gridCol w:w="160"/>
        <w:gridCol w:w="160"/>
        <w:gridCol w:w="3791"/>
      </w:tblGrid>
      <w:tr w:rsidR="00A635E3" w:rsidTr="00A635E3"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35E3" w:rsidRDefault="007B13CF" w:rsidP="00A635E3">
            <w:pPr>
              <w:jc w:val="both"/>
              <w:rPr>
                <w:rFonts w:ascii="Arial" w:hAnsi="Arial"/>
                <w:sz w:val="28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ORC</w:t>
            </w:r>
            <w:r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ca-ES"/>
              </w:rPr>
            </w:r>
            <w:r>
              <w:rPr>
                <w:rFonts w:ascii="Arial" w:hAnsi="Arial"/>
                <w:sz w:val="22"/>
                <w:lang w:val="ca-ES"/>
              </w:rPr>
              <w:fldChar w:fldCharType="end"/>
            </w:r>
            <w:r>
              <w:rPr>
                <w:rFonts w:ascii="Arial" w:hAnsi="Arial"/>
                <w:b/>
                <w:sz w:val="18"/>
                <w:lang w:val="ca-ES"/>
              </w:rPr>
              <w:t xml:space="preserve">      RI</w:t>
            </w:r>
            <w:r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ca-ES"/>
              </w:rPr>
            </w:r>
            <w:r>
              <w:rPr>
                <w:rFonts w:ascii="Arial" w:hAnsi="Arial"/>
                <w:sz w:val="22"/>
                <w:lang w:val="ca-ES"/>
              </w:rPr>
              <w:fldChar w:fldCharType="end"/>
            </w:r>
            <w:r w:rsidRPr="00A635E3">
              <w:rPr>
                <w:rFonts w:ascii="Arial" w:hAnsi="Arial"/>
                <w:b/>
                <w:sz w:val="18"/>
                <w:szCs w:val="18"/>
                <w:lang w:val="ca-ES"/>
              </w:rPr>
              <w:t>PROMOCIÓ</w:t>
            </w:r>
            <w:r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ca-ES"/>
              </w:rPr>
            </w:r>
            <w:r>
              <w:rPr>
                <w:rFonts w:ascii="Arial" w:hAnsi="Arial"/>
                <w:sz w:val="22"/>
                <w:lang w:val="ca-ES"/>
              </w:rPr>
              <w:fldChar w:fldCharType="end"/>
            </w: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379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35E3" w:rsidRDefault="007B13CF" w:rsidP="00A635E3">
            <w:pPr>
              <w:jc w:val="both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GRUP</w:t>
            </w:r>
          </w:p>
        </w:tc>
      </w:tr>
    </w:tbl>
    <w:p w:rsidR="00986B62" w:rsidRDefault="00986B62">
      <w:pPr>
        <w:pBdr>
          <w:bottom w:val="single" w:sz="12" w:space="1" w:color="auto"/>
        </w:pBdr>
        <w:jc w:val="both"/>
        <w:rPr>
          <w:rFonts w:ascii="Arial" w:hAnsi="Arial"/>
          <w:sz w:val="10"/>
          <w:lang w:val="ca-ES"/>
        </w:rPr>
      </w:pPr>
    </w:p>
    <w:p w:rsidR="00986B62" w:rsidRDefault="00986B62">
      <w:pPr>
        <w:jc w:val="both"/>
        <w:rPr>
          <w:rFonts w:ascii="Arial" w:hAnsi="Arial"/>
          <w:sz w:val="14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9"/>
        <w:gridCol w:w="284"/>
        <w:gridCol w:w="2551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3959" w:type="dxa"/>
            <w:tcBorders>
              <w:right w:val="nil"/>
            </w:tcBorders>
          </w:tcPr>
          <w:p w:rsidR="00986B62" w:rsidRPr="00A635E3" w:rsidRDefault="00986B62">
            <w:pPr>
              <w:pStyle w:val="Ttulo3"/>
              <w:spacing w:line="360" w:lineRule="auto"/>
              <w:rPr>
                <w:b w:val="0"/>
                <w:sz w:val="14"/>
                <w:lang w:val="ca-ES"/>
              </w:rPr>
            </w:pPr>
            <w:r w:rsidRPr="00A635E3">
              <w:rPr>
                <w:b w:val="0"/>
                <w:sz w:val="14"/>
                <w:lang w:val="ca-ES"/>
              </w:rPr>
              <w:t>Nom Iot</w:t>
            </w:r>
            <w:r w:rsidR="00150F74" w:rsidRPr="00A635E3">
              <w:rPr>
                <w:b w:val="0"/>
                <w:sz w:val="14"/>
                <w:lang w:val="ca-ES"/>
              </w:rPr>
              <w:t>/</w:t>
            </w:r>
            <w:r w:rsidR="00150F74" w:rsidRPr="00A635E3">
              <w:rPr>
                <w:b w:val="0"/>
                <w:i/>
                <w:sz w:val="14"/>
                <w:lang w:val="ca-ES"/>
              </w:rPr>
              <w:t>Nombre barco</w:t>
            </w:r>
          </w:p>
          <w:p w:rsidR="00A635E3" w:rsidRPr="00A635E3" w:rsidRDefault="00A635E3" w:rsidP="00A635E3">
            <w:pPr>
              <w:rPr>
                <w:highlight w:val="yellow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pStyle w:val="Ttulo3"/>
              <w:spacing w:line="360" w:lineRule="auto"/>
              <w:rPr>
                <w:b w:val="0"/>
                <w:highlight w:val="yellow"/>
                <w:lang w:val="ca-E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Núm. Vela </w:t>
            </w:r>
            <w:r w:rsid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r w:rsidR="00A635E3" w:rsidRPr="00A635E3">
              <w:rPr>
                <w:rFonts w:ascii="Arial" w:hAnsi="Arial" w:cs="Arial"/>
                <w:i/>
                <w:sz w:val="14"/>
                <w:lang w:val="ca-ES"/>
              </w:rPr>
              <w:t>Nº Vela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4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Club</w:t>
            </w:r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RPr="00A635E3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pStyle w:val="Ttulo4"/>
              <w:rPr>
                <w:b w:val="0"/>
              </w:rPr>
            </w:pPr>
            <w:r w:rsidRPr="00A635E3">
              <w:rPr>
                <w:b w:val="0"/>
              </w:rPr>
              <w:t>Armador</w:t>
            </w:r>
            <w:r w:rsidR="00A635E3">
              <w:rPr>
                <w:b w:val="0"/>
              </w:rPr>
              <w:t xml:space="preserve"> – </w:t>
            </w:r>
            <w:r w:rsidR="00A635E3" w:rsidRPr="00A635E3">
              <w:rPr>
                <w:b w:val="0"/>
              </w:rPr>
              <w:t>Patró</w:t>
            </w:r>
            <w:r w:rsidR="00A635E3">
              <w:rPr>
                <w:b w:val="0"/>
              </w:rPr>
              <w:t xml:space="preserve"> / </w:t>
            </w:r>
            <w:r w:rsidR="00A635E3" w:rsidRPr="00A635E3">
              <w:rPr>
                <w:b w:val="0"/>
                <w:i/>
              </w:rPr>
              <w:t>Armador - Patrón</w:t>
            </w:r>
          </w:p>
          <w:p w:rsidR="00A635E3" w:rsidRPr="00A635E3" w:rsidRDefault="00A635E3" w:rsidP="00A635E3">
            <w:pPr>
              <w:rPr>
                <w:lang w:val="ca-ES"/>
              </w:rPr>
            </w:pPr>
          </w:p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Llicència</w:t>
            </w:r>
            <w:r w:rsidR="00150F74" w:rsidRPr="00A635E3">
              <w:rPr>
                <w:rFonts w:ascii="Arial" w:hAnsi="Arial"/>
                <w:sz w:val="14"/>
                <w:lang w:val="ca-ES"/>
              </w:rPr>
              <w:t>/</w:t>
            </w:r>
            <w:r w:rsidR="00150F74" w:rsidRPr="00A635E3">
              <w:rPr>
                <w:rFonts w:ascii="Arial" w:hAnsi="Arial"/>
                <w:i/>
                <w:sz w:val="14"/>
                <w:lang w:val="ca-ES"/>
              </w:rPr>
              <w:t>Licencia</w:t>
            </w:r>
          </w:p>
        </w:tc>
        <w:tc>
          <w:tcPr>
            <w:tcW w:w="284" w:type="dxa"/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Telèfon/</w:t>
            </w:r>
            <w:r w:rsidRPr="00A635E3">
              <w:rPr>
                <w:rFonts w:ascii="Arial" w:hAnsi="Arial" w:cs="Arial"/>
                <w:i/>
                <w:sz w:val="14"/>
                <w:lang w:val="ca-ES"/>
              </w:rPr>
              <w:t>Teléfono</w:t>
            </w:r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RPr="00A635E3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Adreça</w:t>
            </w:r>
            <w:r w:rsidR="00150F74" w:rsidRPr="00A635E3">
              <w:rPr>
                <w:rFonts w:ascii="Arial" w:hAnsi="Arial"/>
                <w:sz w:val="14"/>
                <w:lang w:val="ca-ES"/>
              </w:rPr>
              <w:t>/Dirección</w:t>
            </w:r>
          </w:p>
          <w:p w:rsidR="00A635E3" w:rsidRPr="00A635E3" w:rsidRDefault="00A635E3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CP</w:t>
            </w:r>
          </w:p>
        </w:tc>
        <w:tc>
          <w:tcPr>
            <w:tcW w:w="284" w:type="dxa"/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Ciutat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>/Ciudad</w:t>
            </w:r>
          </w:p>
        </w:tc>
      </w:tr>
    </w:tbl>
    <w:p w:rsidR="00986B62" w:rsidRPr="00A635E3" w:rsidRDefault="00986B62" w:rsidP="00A635E3">
      <w:pPr>
        <w:jc w:val="center"/>
        <w:rPr>
          <w:sz w:val="6"/>
          <w:lang w:val="ca-ES"/>
        </w:rPr>
      </w:pPr>
    </w:p>
    <w:p w:rsidR="00A635E3" w:rsidRPr="00A635E3" w:rsidRDefault="00A635E3" w:rsidP="00A635E3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94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6794" w:type="dxa"/>
            <w:tcBorders>
              <w:right w:val="nil"/>
            </w:tcBorders>
          </w:tcPr>
          <w:p w:rsidR="00986B62" w:rsidRPr="00A635E3" w:rsidRDefault="007B13CF">
            <w:pPr>
              <w:pStyle w:val="Ttulo5"/>
              <w:rPr>
                <w:b w:val="0"/>
              </w:rPr>
            </w:pPr>
            <w:r>
              <w:rPr>
                <w:b w:val="0"/>
              </w:rPr>
              <w:t xml:space="preserve">Adreça </w:t>
            </w:r>
            <w:r w:rsidR="00A635E3" w:rsidRPr="00A635E3">
              <w:rPr>
                <w:b w:val="0"/>
              </w:rPr>
              <w:t>electrònic</w:t>
            </w:r>
            <w:r>
              <w:rPr>
                <w:b w:val="0"/>
              </w:rPr>
              <w:t>a</w:t>
            </w:r>
            <w:r w:rsidR="00A635E3" w:rsidRPr="00A635E3">
              <w:rPr>
                <w:b w:val="0"/>
                <w:i/>
              </w:rPr>
              <w:t>/ Correo</w:t>
            </w:r>
            <w:r>
              <w:rPr>
                <w:b w:val="0"/>
                <w:i/>
              </w:rPr>
              <w:t xml:space="preserve"> </w:t>
            </w:r>
            <w:r w:rsidR="00A635E3" w:rsidRPr="00A635E3">
              <w:rPr>
                <w:b w:val="0"/>
                <w:i/>
              </w:rPr>
              <w:t>electrónico</w:t>
            </w:r>
          </w:p>
          <w:p w:rsidR="00A635E3" w:rsidRPr="00A635E3" w:rsidRDefault="00A635E3" w:rsidP="00A635E3">
            <w:pPr>
              <w:rPr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Llicència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Licencia</w:t>
            </w:r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94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6794" w:type="dxa"/>
            <w:tcBorders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Adreça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>/</w:t>
            </w:r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Dirección</w:t>
            </w:r>
          </w:p>
          <w:p w:rsidR="00A635E3" w:rsidRPr="00A635E3" w:rsidRDefault="00A635E3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Telèfon 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Teléfono</w:t>
            </w:r>
          </w:p>
        </w:tc>
      </w:tr>
    </w:tbl>
    <w:p w:rsidR="00986B62" w:rsidRDefault="00986B62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7"/>
        <w:gridCol w:w="160"/>
        <w:gridCol w:w="4517"/>
        <w:gridCol w:w="284"/>
        <w:gridCol w:w="2965"/>
      </w:tblGrid>
      <w:tr w:rsidR="00986B62">
        <w:trPr>
          <w:cantSplit/>
          <w:jc w:val="center"/>
        </w:trPr>
        <w:tc>
          <w:tcPr>
            <w:tcW w:w="2117" w:type="dxa"/>
            <w:tcBorders>
              <w:right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  <w:p w:rsidR="00A635E3" w:rsidRDefault="00A635E3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4517" w:type="dxa"/>
            <w:tcBorders>
              <w:right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86B62" w:rsidRDefault="00986B62">
            <w:pPr>
              <w:rPr>
                <w:rFonts w:ascii="Arial" w:hAnsi="Arial" w:cs="Arial"/>
                <w:sz w:val="14"/>
                <w:lang w:val="ca-ES"/>
              </w:rPr>
            </w:pPr>
            <w:r>
              <w:rPr>
                <w:rFonts w:ascii="Arial" w:hAnsi="Arial" w:cs="Arial"/>
                <w:sz w:val="14"/>
                <w:lang w:val="ca-ES"/>
              </w:rPr>
              <w:t xml:space="preserve">Publicitat          SI  </w:t>
            </w:r>
            <w:r w:rsidR="00FF4A03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ca-ES"/>
              </w:rPr>
              <w:instrText xml:space="preserve"> FORMCHECKBOX </w:instrText>
            </w:r>
            <w:r w:rsidR="00FF4A03">
              <w:rPr>
                <w:rFonts w:ascii="Arial" w:hAnsi="Arial" w:cs="Arial"/>
                <w:sz w:val="20"/>
                <w:lang w:val="ca-ES"/>
              </w:rPr>
            </w:r>
            <w:r w:rsidR="00FF4A03">
              <w:rPr>
                <w:rFonts w:ascii="Arial" w:hAnsi="Arial" w:cs="Arial"/>
                <w:sz w:val="20"/>
                <w:lang w:val="ca-ES"/>
              </w:rPr>
              <w:fldChar w:fldCharType="end"/>
            </w:r>
            <w:r>
              <w:rPr>
                <w:rFonts w:ascii="Arial" w:hAnsi="Arial" w:cs="Arial"/>
                <w:sz w:val="14"/>
                <w:lang w:val="ca-ES"/>
              </w:rPr>
              <w:t xml:space="preserve">        NO  </w:t>
            </w:r>
            <w:r w:rsidR="00FF4A03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ca-ES"/>
              </w:rPr>
              <w:instrText xml:space="preserve"> FORMCHECKBOX </w:instrText>
            </w:r>
            <w:r w:rsidR="00FF4A03">
              <w:rPr>
                <w:rFonts w:ascii="Arial" w:hAnsi="Arial" w:cs="Arial"/>
                <w:sz w:val="20"/>
                <w:lang w:val="ca-ES"/>
              </w:rPr>
            </w:r>
            <w:r w:rsidR="00FF4A03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:rsidR="00986B62" w:rsidRDefault="00986B62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A635E3" w:rsidRDefault="00A635E3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A635E3" w:rsidRPr="000440B0" w:rsidRDefault="00A635E3" w:rsidP="00A635E3">
      <w:pPr>
        <w:tabs>
          <w:tab w:val="left" w:pos="5103"/>
          <w:tab w:val="left" w:pos="7088"/>
        </w:tabs>
        <w:jc w:val="both"/>
        <w:rPr>
          <w:rFonts w:ascii="Arial" w:hAnsi="Arial"/>
          <w:b/>
          <w:sz w:val="16"/>
          <w:szCs w:val="16"/>
          <w:lang w:val="ca-ES"/>
        </w:rPr>
      </w:pPr>
      <w:r w:rsidRPr="000440B0">
        <w:rPr>
          <w:rFonts w:ascii="Arial" w:hAnsi="Arial"/>
          <w:b/>
          <w:sz w:val="16"/>
          <w:szCs w:val="16"/>
          <w:lang w:val="ca-ES"/>
        </w:rPr>
        <w:t xml:space="preserve">Tripuació / </w:t>
      </w:r>
      <w:r w:rsidRPr="000440B0">
        <w:rPr>
          <w:rFonts w:ascii="Arial" w:hAnsi="Arial"/>
          <w:b/>
          <w:i/>
          <w:sz w:val="16"/>
          <w:szCs w:val="16"/>
          <w:lang w:val="ca-ES"/>
        </w:rPr>
        <w:t>Tripulación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ab/>
      </w:r>
      <w:r w:rsidR="000440B0" w:rsidRPr="000440B0">
        <w:rPr>
          <w:rFonts w:ascii="Arial" w:hAnsi="Arial"/>
          <w:b/>
          <w:sz w:val="16"/>
          <w:szCs w:val="16"/>
          <w:lang w:val="ca-ES"/>
        </w:rPr>
        <w:t xml:space="preserve">Llicències / 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>Licencias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ab/>
      </w:r>
      <w:r w:rsidR="000440B0" w:rsidRPr="000440B0">
        <w:rPr>
          <w:rFonts w:ascii="Arial" w:hAnsi="Arial"/>
          <w:b/>
          <w:sz w:val="16"/>
          <w:szCs w:val="16"/>
          <w:lang w:val="ca-ES"/>
        </w:rPr>
        <w:t xml:space="preserve">Telèfons / 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>Teléfonos</w:t>
      </w:r>
    </w:p>
    <w:p w:rsidR="00986B62" w:rsidRDefault="00986B62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355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 xml:space="preserve">Trip. </w:t>
            </w:r>
            <w:r w:rsidR="00986B62">
              <w:rPr>
                <w:rFonts w:ascii="Arial" w:hAnsi="Arial"/>
                <w:sz w:val="14"/>
                <w:lang w:val="ca-ES"/>
              </w:rPr>
              <w:t>1</w:t>
            </w: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6379"/>
          <w:tab w:val="left" w:pos="8364"/>
        </w:tabs>
        <w:spacing w:before="60"/>
        <w:jc w:val="both"/>
        <w:rPr>
          <w:sz w:val="6"/>
          <w:lang w:val="es-ES"/>
        </w:rPr>
      </w:pPr>
      <w:r>
        <w:rPr>
          <w:rFonts w:ascii="Arial" w:hAnsi="Arial"/>
          <w:sz w:val="6"/>
          <w:lang w:val="ca-ES"/>
        </w:rPr>
        <w:tab/>
      </w: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9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2</w:t>
            </w: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6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3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4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5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5 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7655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3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 xml:space="preserve">Trip. </w:t>
            </w:r>
            <w:r w:rsidR="00986B62">
              <w:rPr>
                <w:rFonts w:ascii="Arial" w:hAnsi="Arial"/>
                <w:sz w:val="14"/>
                <w:lang w:val="ca-ES"/>
              </w:rPr>
              <w:t>6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7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1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8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2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</w:t>
            </w:r>
            <w:r w:rsidR="000440B0">
              <w:rPr>
                <w:rFonts w:ascii="Arial" w:hAnsi="Arial"/>
                <w:sz w:val="14"/>
                <w:lang w:val="ca-ES"/>
              </w:rPr>
              <w:t>.</w:t>
            </w:r>
            <w:r>
              <w:rPr>
                <w:rFonts w:ascii="Arial" w:hAnsi="Arial"/>
                <w:sz w:val="14"/>
                <w:lang w:val="ca-ES"/>
              </w:rPr>
              <w:t xml:space="preserve"> 9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7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10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</w:p>
    <w:p w:rsidR="00986B62" w:rsidRDefault="00986B62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B13CF" w:rsidRDefault="007B13C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B13CF" w:rsidRDefault="007B13C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B13CF" w:rsidRDefault="007B13C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B13CF" w:rsidRDefault="007B13C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14"/>
          <w:szCs w:val="14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  <w:r w:rsidRPr="007D26EF">
        <w:rPr>
          <w:rFonts w:ascii="Arial" w:hAnsi="Arial"/>
          <w:sz w:val="16"/>
          <w:szCs w:val="16"/>
          <w:lang w:val="ca-ES"/>
        </w:rPr>
        <w:t xml:space="preserve">Número d’acompanyants extres </w:t>
      </w:r>
      <w:r w:rsidR="007B13CF">
        <w:rPr>
          <w:rFonts w:ascii="Arial" w:hAnsi="Arial"/>
          <w:sz w:val="16"/>
          <w:szCs w:val="16"/>
          <w:lang w:val="ca-ES"/>
        </w:rPr>
        <w:t>al</w:t>
      </w:r>
      <w:r w:rsidR="00297CBE">
        <w:rPr>
          <w:rFonts w:ascii="Arial" w:hAnsi="Arial"/>
          <w:sz w:val="16"/>
          <w:szCs w:val="16"/>
          <w:lang w:val="ca-ES"/>
        </w:rPr>
        <w:t xml:space="preserve"> </w:t>
      </w:r>
      <w:r w:rsidR="00AD7899">
        <w:rPr>
          <w:rFonts w:ascii="Arial" w:hAnsi="Arial"/>
          <w:sz w:val="16"/>
          <w:szCs w:val="16"/>
          <w:lang w:val="ca-ES"/>
        </w:rPr>
        <w:t>sopar</w:t>
      </w:r>
      <w:r w:rsidR="00150F74">
        <w:rPr>
          <w:rFonts w:ascii="Arial" w:hAnsi="Arial"/>
          <w:sz w:val="16"/>
          <w:szCs w:val="16"/>
          <w:lang w:val="ca-ES"/>
        </w:rPr>
        <w:t xml:space="preserve"> del dia </w:t>
      </w:r>
      <w:r w:rsidR="00AD7899">
        <w:rPr>
          <w:rFonts w:ascii="Arial" w:hAnsi="Arial"/>
          <w:sz w:val="16"/>
          <w:szCs w:val="16"/>
          <w:lang w:val="ca-ES"/>
        </w:rPr>
        <w:t>13</w:t>
      </w:r>
      <w:r w:rsidR="00150F74">
        <w:rPr>
          <w:rFonts w:ascii="Arial" w:hAnsi="Arial"/>
          <w:sz w:val="16"/>
          <w:szCs w:val="16"/>
          <w:lang w:val="ca-ES"/>
        </w:rPr>
        <w:t xml:space="preserve"> </w:t>
      </w:r>
      <w:r w:rsidR="00AD7899">
        <w:rPr>
          <w:rFonts w:ascii="Arial" w:hAnsi="Arial"/>
          <w:sz w:val="16"/>
          <w:szCs w:val="16"/>
          <w:lang w:val="ca-ES"/>
        </w:rPr>
        <w:t>de maig</w:t>
      </w:r>
      <w:r w:rsidR="00150F74">
        <w:rPr>
          <w:rFonts w:ascii="Arial" w:hAnsi="Arial"/>
          <w:sz w:val="16"/>
          <w:szCs w:val="16"/>
          <w:lang w:val="ca-ES"/>
        </w:rPr>
        <w:t xml:space="preserve"> de 2017:</w:t>
      </w:r>
    </w:p>
    <w:p w:rsidR="00150F74" w:rsidRPr="00C95AAC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C95AAC">
        <w:rPr>
          <w:rFonts w:ascii="Arial" w:hAnsi="Arial"/>
          <w:i/>
          <w:sz w:val="16"/>
          <w:szCs w:val="16"/>
          <w:lang w:val="ca-ES"/>
        </w:rPr>
        <w:t>Número de acompañante</w:t>
      </w:r>
      <w:r w:rsidR="007B13CF">
        <w:rPr>
          <w:rFonts w:ascii="Arial" w:hAnsi="Arial"/>
          <w:i/>
          <w:sz w:val="16"/>
          <w:szCs w:val="16"/>
          <w:lang w:val="ca-ES"/>
        </w:rPr>
        <w:t xml:space="preserve">s </w:t>
      </w:r>
      <w:r w:rsidRPr="00C95AAC">
        <w:rPr>
          <w:rFonts w:ascii="Arial" w:hAnsi="Arial"/>
          <w:i/>
          <w:sz w:val="16"/>
          <w:szCs w:val="16"/>
          <w:lang w:val="ca-ES"/>
        </w:rPr>
        <w:t xml:space="preserve">extras a la </w:t>
      </w:r>
      <w:r w:rsidR="00AD7899">
        <w:rPr>
          <w:rFonts w:ascii="Arial" w:hAnsi="Arial"/>
          <w:i/>
          <w:sz w:val="16"/>
          <w:szCs w:val="16"/>
          <w:lang w:val="ca-ES"/>
        </w:rPr>
        <w:t>cena</w:t>
      </w:r>
      <w:r w:rsidRPr="00C95AAC">
        <w:rPr>
          <w:rFonts w:ascii="Arial" w:hAnsi="Arial"/>
          <w:i/>
          <w:sz w:val="16"/>
          <w:szCs w:val="16"/>
          <w:lang w:val="ca-ES"/>
        </w:rPr>
        <w:t xml:space="preserve"> del día </w:t>
      </w:r>
      <w:r w:rsidR="00AD7899">
        <w:rPr>
          <w:rFonts w:ascii="Arial" w:hAnsi="Arial"/>
          <w:i/>
          <w:sz w:val="16"/>
          <w:szCs w:val="16"/>
          <w:lang w:val="ca-ES"/>
        </w:rPr>
        <w:t>13 de mayo</w:t>
      </w:r>
      <w:r w:rsidRPr="00C95AAC">
        <w:rPr>
          <w:rFonts w:ascii="Arial" w:hAnsi="Arial"/>
          <w:i/>
          <w:sz w:val="16"/>
          <w:szCs w:val="16"/>
          <w:lang w:val="ca-ES"/>
        </w:rPr>
        <w:t xml:space="preserve"> de 2017:</w:t>
      </w: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B13CF" w:rsidRDefault="007B13C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B13CF" w:rsidRDefault="007B13C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B13CF" w:rsidRDefault="007B13C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FF4A03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  <w:r w:rsidRPr="00FF4A03">
        <w:rPr>
          <w:rFonts w:ascii="Arial" w:hAnsi="Arial"/>
          <w:noProof/>
          <w:sz w:val="16"/>
          <w:szCs w:val="16"/>
          <w:lang w:val="es-ES"/>
        </w:rPr>
        <w:pict>
          <v:rect id="_x0000_s1051" style="position:absolute;left:0;text-align:left;margin-left:166.6pt;margin-top:.35pt;width:13.25pt;height:12.05pt;z-index:251658240"/>
        </w:pict>
      </w:r>
    </w:p>
    <w:p w:rsidR="00150F74" w:rsidRDefault="00AD7899" w:rsidP="00150F74">
      <w:pPr>
        <w:tabs>
          <w:tab w:val="left" w:pos="5103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  <w:r>
        <w:rPr>
          <w:rFonts w:ascii="Arial" w:hAnsi="Arial"/>
          <w:sz w:val="16"/>
          <w:szCs w:val="16"/>
          <w:lang w:val="ca-ES"/>
        </w:rPr>
        <w:t>Participaré al Concurs de pintxos del pantalà</w:t>
      </w: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Pr="00AD7899" w:rsidRDefault="00FF4A03">
      <w:pPr>
        <w:tabs>
          <w:tab w:val="left" w:pos="5103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  <w:r>
        <w:rPr>
          <w:rFonts w:ascii="Arial" w:hAnsi="Arial"/>
          <w:noProof/>
          <w:sz w:val="16"/>
          <w:szCs w:val="16"/>
          <w:lang w:val="es-ES"/>
        </w:rPr>
        <w:pict>
          <v:rect id="_x0000_s1054" style="position:absolute;left:0;text-align:left;margin-left:188.6pt;margin-top:-.15pt;width:13.7pt;height:12.05pt;z-index:251659264"/>
        </w:pict>
      </w:r>
      <w:r w:rsidR="00AD7899" w:rsidRPr="00AD7899">
        <w:rPr>
          <w:rFonts w:ascii="Arial" w:hAnsi="Arial"/>
          <w:sz w:val="16"/>
          <w:szCs w:val="16"/>
          <w:lang w:val="ca-ES"/>
        </w:rPr>
        <w:t>Par</w:t>
      </w:r>
      <w:r w:rsidR="007B13CF">
        <w:rPr>
          <w:rFonts w:ascii="Arial" w:hAnsi="Arial"/>
          <w:sz w:val="16"/>
          <w:szCs w:val="16"/>
          <w:lang w:val="ca-ES"/>
        </w:rPr>
        <w:t>tic</w:t>
      </w:r>
      <w:r w:rsidR="00AD7899" w:rsidRPr="00AD7899">
        <w:rPr>
          <w:rFonts w:ascii="Arial" w:hAnsi="Arial"/>
          <w:sz w:val="16"/>
          <w:szCs w:val="16"/>
          <w:lang w:val="ca-ES"/>
        </w:rPr>
        <w:t>iparé en el Concurso de pinchos del pantalán</w:t>
      </w: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986B62" w:rsidRDefault="00986B62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14"/>
          <w:lang w:val="ca-ES"/>
        </w:rPr>
        <w:tab/>
      </w:r>
      <w:r>
        <w:rPr>
          <w:rFonts w:ascii="Arial" w:hAnsi="Arial"/>
          <w:sz w:val="14"/>
          <w:lang w:val="ca-ES"/>
        </w:rPr>
        <w:tab/>
      </w:r>
    </w:p>
    <w:p w:rsidR="001D7D85" w:rsidRDefault="001D7D85">
      <w:pPr>
        <w:tabs>
          <w:tab w:val="left" w:pos="5245"/>
          <w:tab w:val="left" w:pos="7655"/>
        </w:tabs>
        <w:jc w:val="both"/>
        <w:rPr>
          <w:rFonts w:ascii="Arial" w:hAnsi="Arial"/>
          <w:b/>
          <w:sz w:val="16"/>
          <w:szCs w:val="16"/>
          <w:lang w:val="ca-ES"/>
        </w:rPr>
      </w:pPr>
    </w:p>
    <w:p w:rsidR="007B13CF" w:rsidRDefault="007B13CF">
      <w:pPr>
        <w:tabs>
          <w:tab w:val="left" w:pos="5245"/>
          <w:tab w:val="left" w:pos="7655"/>
        </w:tabs>
        <w:jc w:val="both"/>
        <w:rPr>
          <w:rFonts w:ascii="Arial" w:hAnsi="Arial"/>
          <w:b/>
          <w:sz w:val="16"/>
          <w:szCs w:val="16"/>
          <w:lang w:val="ca-ES"/>
        </w:rPr>
      </w:pPr>
    </w:p>
    <w:p w:rsidR="007B13CF" w:rsidRDefault="007B13CF">
      <w:pPr>
        <w:tabs>
          <w:tab w:val="left" w:pos="5245"/>
          <w:tab w:val="left" w:pos="7655"/>
        </w:tabs>
        <w:jc w:val="both"/>
        <w:rPr>
          <w:rFonts w:ascii="Arial" w:hAnsi="Arial"/>
          <w:b/>
          <w:sz w:val="16"/>
          <w:szCs w:val="16"/>
          <w:lang w:val="ca-ES"/>
        </w:rPr>
      </w:pPr>
    </w:p>
    <w:p w:rsidR="007B13CF" w:rsidRDefault="007B13CF">
      <w:pPr>
        <w:tabs>
          <w:tab w:val="left" w:pos="5245"/>
          <w:tab w:val="left" w:pos="7655"/>
        </w:tabs>
        <w:jc w:val="both"/>
        <w:rPr>
          <w:rFonts w:ascii="Arial" w:hAnsi="Arial"/>
          <w:b/>
          <w:sz w:val="16"/>
          <w:szCs w:val="16"/>
          <w:lang w:val="ca-ES"/>
        </w:rPr>
      </w:pPr>
    </w:p>
    <w:p w:rsidR="007B13CF" w:rsidRDefault="007B13CF">
      <w:pPr>
        <w:tabs>
          <w:tab w:val="left" w:pos="5245"/>
          <w:tab w:val="left" w:pos="7655"/>
        </w:tabs>
        <w:jc w:val="both"/>
        <w:rPr>
          <w:rFonts w:ascii="Arial" w:hAnsi="Arial"/>
          <w:b/>
          <w:sz w:val="16"/>
          <w:szCs w:val="16"/>
          <w:lang w:val="ca-ES"/>
        </w:rPr>
      </w:pPr>
    </w:p>
    <w:p w:rsidR="001D7D85" w:rsidRDefault="001D7D85">
      <w:pPr>
        <w:tabs>
          <w:tab w:val="left" w:pos="5245"/>
          <w:tab w:val="left" w:pos="7655"/>
        </w:tabs>
        <w:jc w:val="both"/>
        <w:rPr>
          <w:rFonts w:ascii="Arial" w:hAnsi="Arial"/>
          <w:b/>
          <w:sz w:val="16"/>
          <w:szCs w:val="16"/>
          <w:lang w:val="ca-ES"/>
        </w:rPr>
      </w:pPr>
    </w:p>
    <w:p w:rsidR="00986B62" w:rsidRPr="000440B0" w:rsidRDefault="00986B62">
      <w:pPr>
        <w:tabs>
          <w:tab w:val="left" w:pos="5245"/>
          <w:tab w:val="left" w:pos="7655"/>
        </w:tabs>
        <w:jc w:val="both"/>
        <w:rPr>
          <w:rFonts w:ascii="Arial" w:hAnsi="Arial"/>
          <w:b/>
          <w:i/>
          <w:sz w:val="16"/>
          <w:szCs w:val="16"/>
          <w:lang w:val="ca-ES"/>
        </w:rPr>
      </w:pPr>
      <w:r w:rsidRPr="000440B0">
        <w:rPr>
          <w:rFonts w:ascii="Arial" w:hAnsi="Arial"/>
          <w:b/>
          <w:sz w:val="16"/>
          <w:szCs w:val="16"/>
          <w:lang w:val="ca-ES"/>
        </w:rPr>
        <w:t>Declaració de Responsabilitat</w:t>
      </w:r>
      <w:r w:rsidRPr="000440B0">
        <w:rPr>
          <w:rFonts w:ascii="Arial" w:hAnsi="Arial"/>
          <w:b/>
          <w:sz w:val="16"/>
          <w:szCs w:val="16"/>
          <w:lang w:val="ca-ES"/>
        </w:rPr>
        <w:tab/>
      </w:r>
    </w:p>
    <w:p w:rsidR="00986B62" w:rsidRPr="007D26EF" w:rsidRDefault="00986B62">
      <w:pPr>
        <w:tabs>
          <w:tab w:val="left" w:pos="5245"/>
          <w:tab w:val="left" w:pos="7655"/>
        </w:tabs>
        <w:jc w:val="both"/>
        <w:rPr>
          <w:rFonts w:ascii="Arial" w:hAnsi="Arial"/>
          <w:sz w:val="16"/>
          <w:szCs w:val="16"/>
          <w:lang w:val="ca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986B62" w:rsidRPr="007D26EF">
        <w:trPr>
          <w:cantSplit/>
        </w:trPr>
        <w:tc>
          <w:tcPr>
            <w:tcW w:w="9923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  <w:r w:rsidRPr="007D26EF">
              <w:rPr>
                <w:rFonts w:ascii="Arial" w:hAnsi="Arial"/>
                <w:sz w:val="16"/>
                <w:szCs w:val="16"/>
                <w:lang w:val="ca-ES"/>
              </w:rPr>
              <w:t>Accepto sotmetrem a les Re</w:t>
            </w:r>
            <w:r w:rsidR="00D55403">
              <w:rPr>
                <w:rFonts w:ascii="Arial" w:hAnsi="Arial"/>
                <w:sz w:val="16"/>
                <w:szCs w:val="16"/>
                <w:lang w:val="ca-ES"/>
              </w:rPr>
              <w:t>gles de Regata a Vela de la WorldSailing (ISAF)</w:t>
            </w:r>
            <w:r w:rsidRPr="007D26EF">
              <w:rPr>
                <w:rFonts w:ascii="Arial" w:hAnsi="Arial"/>
                <w:sz w:val="16"/>
                <w:szCs w:val="16"/>
                <w:lang w:val="ca-ES"/>
              </w:rPr>
              <w:t>, a les regles de la classe , a l’Anunci de Regata i a les Instruccions de Regata, així com admeto les penalitzacions  que em puguin ser imposades i altres accions  que es puguin prendre  a l’empara d’aquestes regles, supeditades a les apel·lacions i revisions en elles previstes, com decisions definitives en qualsevol dels assumptes  relatius a  aquelles regles, acceptant no sotmetre cap d’elles al coneixement de cap jutjat o tribunal.</w:t>
            </w: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  <w:r w:rsidRPr="007D26EF">
              <w:rPr>
                <w:rFonts w:ascii="Arial" w:hAnsi="Arial"/>
                <w:sz w:val="16"/>
                <w:szCs w:val="16"/>
                <w:lang w:val="ca-ES"/>
              </w:rPr>
              <w:t>Reconec que tal com indica la Regla Fonamental 4  del Reglament de Regates a Vela, es de la meva exclusiva responsabilitat decidir si  prenc o no la sortida o si continuo en la prova, i accepto no sotmetre a cap  jutjat o tribunal  qualsevol assumpte relatiu  a tal decisió  i a les seves conseqüències.</w:t>
            </w:r>
          </w:p>
          <w:p w:rsidR="00150F74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b/>
                <w:i/>
                <w:sz w:val="16"/>
                <w:szCs w:val="16"/>
                <w:lang w:val="ca-ES"/>
              </w:rPr>
            </w:pPr>
            <w:r w:rsidRPr="000440B0">
              <w:rPr>
                <w:rFonts w:ascii="Arial" w:hAnsi="Arial"/>
                <w:b/>
                <w:i/>
                <w:sz w:val="16"/>
                <w:szCs w:val="16"/>
                <w:lang w:val="ca-ES"/>
              </w:rPr>
              <w:t>Declaración de Responsabilidad</w:t>
            </w: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Aceptosometerme a las Reglas de Regata a Vela de la WorldSailing (ISAF), a las reglas de la clase, en el Anuncio de Regata y las Instrucciones de Regata, así como admito las penalizaciones que me puedan ser impuestas y otras acciones que puedantomarse al amparo de estasreglas, supeditadas a las apelaciones • instalaciones y revisiones en ellasprevistas, como decisionesdefinitivas en cualquiera de los asuntosrelativos a aquellasreglas, aceptando no someter ninguna de ellas al conocimiento de juzgado o tribunal .</w:t>
            </w: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Reconozco que tal como indica la Regla Fundamental 4 del Reglamento de Regatas a Vela, es de mi exclusiva responsabilidad decidir si tomo o no la salida o si continúo en la prueba, y acepto no someter a juzgado o tribunal cualquierasuntorelativo a tal decisiónyasusconsecuencias.</w:t>
            </w: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</w:tbl>
    <w:p w:rsidR="00986B62" w:rsidRDefault="00986B62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986B62" w:rsidRDefault="00986B62">
      <w:pPr>
        <w:tabs>
          <w:tab w:val="left" w:pos="6096"/>
        </w:tabs>
        <w:jc w:val="both"/>
        <w:rPr>
          <w:rFonts w:ascii="Arial" w:hAnsi="Arial"/>
          <w:sz w:val="16"/>
          <w:szCs w:val="16"/>
          <w:lang w:val="ca-ES"/>
        </w:rPr>
      </w:pPr>
      <w:r w:rsidRPr="007D26EF">
        <w:rPr>
          <w:rFonts w:ascii="Arial" w:hAnsi="Arial"/>
          <w:sz w:val="16"/>
          <w:szCs w:val="16"/>
          <w:lang w:val="ca-ES"/>
        </w:rPr>
        <w:t>Signatura de l’Armador o Patró responsable del vaixell.</w:t>
      </w:r>
    </w:p>
    <w:p w:rsidR="00150F74" w:rsidRPr="00C95AAC" w:rsidRDefault="00150F74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C95AAC">
        <w:rPr>
          <w:rFonts w:ascii="Arial" w:hAnsi="Arial"/>
          <w:i/>
          <w:sz w:val="16"/>
          <w:szCs w:val="16"/>
          <w:lang w:val="ca-ES"/>
        </w:rPr>
        <w:t>Firma del Armador o Patrón responsable del barco.</w:t>
      </w:r>
    </w:p>
    <w:p w:rsidR="00986B62" w:rsidRPr="007D26EF" w:rsidRDefault="00986B62">
      <w:pPr>
        <w:tabs>
          <w:tab w:val="left" w:pos="6096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  <w:r>
        <w:rPr>
          <w:rFonts w:ascii="Arial" w:hAnsi="Arial"/>
          <w:sz w:val="16"/>
          <w:lang w:val="ca-ES"/>
        </w:rPr>
        <w:tab/>
      </w:r>
      <w:r>
        <w:rPr>
          <w:rFonts w:ascii="Arial" w:hAnsi="Arial"/>
          <w:sz w:val="16"/>
          <w:lang w:val="ca-ES"/>
        </w:rPr>
        <w:tab/>
      </w:r>
      <w:r w:rsidRPr="007D26EF">
        <w:rPr>
          <w:rFonts w:ascii="Arial" w:hAnsi="Arial"/>
          <w:sz w:val="16"/>
          <w:szCs w:val="16"/>
          <w:lang w:val="ca-ES"/>
        </w:rPr>
        <w:t>Signatura</w:t>
      </w:r>
      <w:r w:rsidR="00150F74">
        <w:rPr>
          <w:rFonts w:ascii="Arial" w:hAnsi="Arial"/>
          <w:sz w:val="16"/>
          <w:szCs w:val="16"/>
          <w:lang w:val="ca-ES"/>
        </w:rPr>
        <w:t xml:space="preserve">/ </w:t>
      </w:r>
      <w:r w:rsidR="00150F74" w:rsidRPr="00C95AAC">
        <w:rPr>
          <w:rFonts w:ascii="Arial" w:hAnsi="Arial"/>
          <w:i/>
          <w:sz w:val="16"/>
          <w:szCs w:val="16"/>
          <w:lang w:val="ca-ES"/>
        </w:rPr>
        <w:t>Firma</w:t>
      </w:r>
    </w:p>
    <w:tbl>
      <w:tblPr>
        <w:tblW w:w="2835" w:type="dxa"/>
        <w:tblInd w:w="7158" w:type="dxa"/>
        <w:tblBorders>
          <w:left w:val="single" w:sz="6" w:space="0" w:color="auto"/>
          <w:bottom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986B62">
        <w:tc>
          <w:tcPr>
            <w:tcW w:w="2835" w:type="dxa"/>
          </w:tcPr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  <w:bookmarkStart w:id="0" w:name="_GoBack"/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  <w:bookmarkEnd w:id="0"/>
    </w:tbl>
    <w:p w:rsidR="00986B62" w:rsidRDefault="00986B62">
      <w:pPr>
        <w:jc w:val="both"/>
        <w:rPr>
          <w:lang w:val="ca-ES"/>
        </w:rPr>
      </w:pPr>
    </w:p>
    <w:sectPr w:rsidR="00986B62" w:rsidSect="00B82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127" w:right="567" w:bottom="454" w:left="1276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F9" w:rsidRDefault="00F966F9">
      <w:r>
        <w:separator/>
      </w:r>
    </w:p>
  </w:endnote>
  <w:endnote w:type="continuationSeparator" w:id="1">
    <w:p w:rsidR="00F966F9" w:rsidRDefault="00F9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56" w:rsidRDefault="00B1655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56" w:rsidRDefault="00B1655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56" w:rsidRDefault="00B165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F9" w:rsidRDefault="00F966F9">
      <w:r>
        <w:separator/>
      </w:r>
    </w:p>
  </w:footnote>
  <w:footnote w:type="continuationSeparator" w:id="1">
    <w:p w:rsidR="00F966F9" w:rsidRDefault="00F9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56" w:rsidRDefault="00B165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56" w:rsidRPr="006D75CE" w:rsidRDefault="00B16556" w:rsidP="00B16556">
    <w:pPr>
      <w:jc w:val="center"/>
      <w:rPr>
        <w:rFonts w:ascii="Century Gothic" w:hAnsi="Century Gothic"/>
        <w:b/>
        <w:bCs/>
        <w:color w:val="364C6E"/>
        <w:sz w:val="44"/>
        <w:szCs w:val="44"/>
        <w:lang w:val="es-ES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5831941</wp:posOffset>
          </wp:positionH>
          <wp:positionV relativeFrom="paragraph">
            <wp:posOffset>-45492</wp:posOffset>
          </wp:positionV>
          <wp:extent cx="643738" cy="680314"/>
          <wp:effectExtent l="19050" t="0" r="3962" b="0"/>
          <wp:wrapNone/>
          <wp:docPr id="2" name="Imagen 1" descr="Logo XI L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XI L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8" cy="68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-103505</wp:posOffset>
          </wp:positionV>
          <wp:extent cx="562610" cy="781050"/>
          <wp:effectExtent l="0" t="0" r="0" b="0"/>
          <wp:wrapSquare wrapText="bothSides"/>
          <wp:docPr id="3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75CE">
      <w:rPr>
        <w:rFonts w:ascii="Century Gothic" w:hAnsi="Century Gothic"/>
        <w:b/>
        <w:bCs/>
        <w:color w:val="364C6E"/>
        <w:sz w:val="44"/>
        <w:szCs w:val="44"/>
        <w:lang w:val="es-ES"/>
      </w:rPr>
      <w:t>I</w:t>
    </w:r>
    <w:r>
      <w:rPr>
        <w:rFonts w:ascii="Century Gothic" w:hAnsi="Century Gothic"/>
        <w:b/>
        <w:bCs/>
        <w:color w:val="364C6E"/>
        <w:sz w:val="44"/>
        <w:szCs w:val="44"/>
        <w:lang w:val="es-ES"/>
      </w:rPr>
      <w:t>II TRAVESSIA ROCA FORADADA</w:t>
    </w:r>
  </w:p>
  <w:p w:rsidR="00B16556" w:rsidRDefault="00B16556" w:rsidP="00B16556">
    <w:pPr>
      <w:jc w:val="center"/>
      <w:rPr>
        <w:rFonts w:ascii="Century Gothic" w:hAnsi="Century Gothic"/>
        <w:b/>
        <w:bCs/>
        <w:color w:val="364C6E"/>
        <w:szCs w:val="24"/>
        <w:lang w:val="es-ES"/>
      </w:rPr>
    </w:pPr>
    <w:r>
      <w:rPr>
        <w:rFonts w:ascii="Century Gothic" w:hAnsi="Century Gothic"/>
        <w:b/>
        <w:bCs/>
        <w:color w:val="364C6E"/>
        <w:szCs w:val="24"/>
        <w:lang w:val="es-ES"/>
      </w:rPr>
      <w:t>PUNTUABLE PER LA LLIGA DE CREUERS PORT TORREDEMABRRA</w:t>
    </w:r>
  </w:p>
  <w:p w:rsidR="00B16556" w:rsidRDefault="00B16556" w:rsidP="00B16556">
    <w:pPr>
      <w:jc w:val="center"/>
      <w:rPr>
        <w:rFonts w:ascii="Century Gothic" w:hAnsi="Century Gothic"/>
        <w:b/>
        <w:bCs/>
        <w:color w:val="364C6E"/>
        <w:lang w:val="es-ES"/>
      </w:rPr>
    </w:pPr>
    <w:r>
      <w:rPr>
        <w:rFonts w:ascii="Century Gothic" w:hAnsi="Century Gothic"/>
        <w:b/>
        <w:bCs/>
        <w:color w:val="364C6E"/>
        <w:lang w:val="es-ES"/>
      </w:rPr>
      <w:t xml:space="preserve">13 DE MAIG </w:t>
    </w:r>
    <w:r w:rsidRPr="006D75CE">
      <w:rPr>
        <w:rFonts w:ascii="Century Gothic" w:hAnsi="Century Gothic"/>
        <w:b/>
        <w:bCs/>
        <w:color w:val="364C6E"/>
        <w:lang w:val="es-ES"/>
      </w:rPr>
      <w:t xml:space="preserve">DE </w:t>
    </w:r>
    <w:r>
      <w:rPr>
        <w:rFonts w:ascii="Century Gothic" w:hAnsi="Century Gothic"/>
        <w:b/>
        <w:bCs/>
        <w:color w:val="364C6E"/>
        <w:lang w:val="es-ES"/>
      </w:rPr>
      <w:t>2017</w:t>
    </w:r>
  </w:p>
  <w:p w:rsidR="00986B62" w:rsidRDefault="007D26EF" w:rsidP="00B16556">
    <w:pPr>
      <w:jc w:val="center"/>
    </w:pPr>
    <w:r w:rsidRPr="006D75CE">
      <w:rPr>
        <w:rFonts w:ascii="Century Gothic" w:hAnsi="Century Gothic"/>
        <w:b/>
        <w:bCs/>
        <w:color w:val="364C6E"/>
        <w:sz w:val="44"/>
        <w:szCs w:val="44"/>
        <w:lang w:val="es-ES"/>
      </w:rPr>
      <w:t xml:space="preserve"> </w:t>
    </w:r>
    <w:r w:rsidR="00B16556" w:rsidRPr="00B16556">
      <w:rPr>
        <w:rFonts w:ascii="Century Gothic" w:hAnsi="Century Gothic"/>
        <w:b/>
        <w:bCs/>
        <w:color w:val="364C6E"/>
        <w:sz w:val="44"/>
        <w:szCs w:val="44"/>
        <w:lang w:val="es-ES"/>
      </w:rPr>
      <w:object w:dxaOrig="10226" w:dyaOrig="15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795.45pt" o:ole="">
          <v:imagedata r:id="rId3" o:title=""/>
        </v:shape>
        <o:OLEObject Type="Embed" ProgID="Word.Document.12" ShapeID="_x0000_i1025" DrawAspect="Content" ObjectID="_1555481107" r:id="rId4"/>
      </w:object>
    </w: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56" w:rsidRDefault="00B1655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62E"/>
    <w:rsid w:val="000440B0"/>
    <w:rsid w:val="00150F74"/>
    <w:rsid w:val="001D7D85"/>
    <w:rsid w:val="001F54B6"/>
    <w:rsid w:val="00297CBE"/>
    <w:rsid w:val="00307AF1"/>
    <w:rsid w:val="00344F7E"/>
    <w:rsid w:val="00383098"/>
    <w:rsid w:val="003C097A"/>
    <w:rsid w:val="004650DF"/>
    <w:rsid w:val="004B495B"/>
    <w:rsid w:val="004C69AD"/>
    <w:rsid w:val="00533DC1"/>
    <w:rsid w:val="006025EA"/>
    <w:rsid w:val="00791CA8"/>
    <w:rsid w:val="007B13CF"/>
    <w:rsid w:val="007D26EF"/>
    <w:rsid w:val="0081424C"/>
    <w:rsid w:val="008D6232"/>
    <w:rsid w:val="00986B62"/>
    <w:rsid w:val="009F64F8"/>
    <w:rsid w:val="00A635E3"/>
    <w:rsid w:val="00AD7899"/>
    <w:rsid w:val="00B16556"/>
    <w:rsid w:val="00B74585"/>
    <w:rsid w:val="00B8262E"/>
    <w:rsid w:val="00B94387"/>
    <w:rsid w:val="00C9125A"/>
    <w:rsid w:val="00C95AAC"/>
    <w:rsid w:val="00D435A0"/>
    <w:rsid w:val="00D55403"/>
    <w:rsid w:val="00D56677"/>
    <w:rsid w:val="00D64D63"/>
    <w:rsid w:val="00EF05FD"/>
    <w:rsid w:val="00F67217"/>
    <w:rsid w:val="00F966F9"/>
    <w:rsid w:val="00FF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FD"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rsid w:val="00EF05FD"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Cs/>
      <w:i/>
      <w:sz w:val="26"/>
      <w:lang w:val="ca-ES"/>
    </w:rPr>
  </w:style>
  <w:style w:type="paragraph" w:styleId="Ttulo2">
    <w:name w:val="heading 2"/>
    <w:basedOn w:val="Normal"/>
    <w:next w:val="Normal"/>
    <w:qFormat/>
    <w:rsid w:val="00EF05FD"/>
    <w:pPr>
      <w:keepNext/>
      <w:spacing w:line="360" w:lineRule="auto"/>
      <w:jc w:val="right"/>
      <w:outlineLvl w:val="1"/>
    </w:pPr>
    <w:rPr>
      <w:rFonts w:ascii="Arial" w:hAnsi="Arial"/>
      <w:b/>
      <w:sz w:val="26"/>
      <w:lang w:val="ca-ES"/>
    </w:rPr>
  </w:style>
  <w:style w:type="paragraph" w:styleId="Ttulo3">
    <w:name w:val="heading 3"/>
    <w:basedOn w:val="Normal"/>
    <w:next w:val="Normal"/>
    <w:qFormat/>
    <w:rsid w:val="00EF05FD"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rsid w:val="00EF05FD"/>
    <w:pPr>
      <w:keepNext/>
      <w:tabs>
        <w:tab w:val="left" w:pos="6096"/>
      </w:tabs>
      <w:jc w:val="both"/>
      <w:outlineLvl w:val="3"/>
    </w:pPr>
    <w:rPr>
      <w:rFonts w:ascii="Arial" w:hAnsi="Arial"/>
      <w:b/>
      <w:bCs/>
      <w:sz w:val="14"/>
      <w:lang w:val="ca-ES"/>
    </w:rPr>
  </w:style>
  <w:style w:type="paragraph" w:styleId="Ttulo5">
    <w:name w:val="heading 5"/>
    <w:basedOn w:val="Normal"/>
    <w:next w:val="Normal"/>
    <w:qFormat/>
    <w:rsid w:val="00EF05FD"/>
    <w:pPr>
      <w:keepNext/>
      <w:spacing w:line="360" w:lineRule="auto"/>
      <w:outlineLvl w:val="4"/>
    </w:pPr>
    <w:rPr>
      <w:rFonts w:ascii="Arial" w:hAnsi="Arial" w:cs="Arial"/>
      <w:b/>
      <w:bCs/>
      <w:sz w:val="14"/>
      <w:lang w:val="ca-ES"/>
    </w:rPr>
  </w:style>
  <w:style w:type="paragraph" w:styleId="Ttulo6">
    <w:name w:val="heading 6"/>
    <w:basedOn w:val="Normal"/>
    <w:next w:val="Normal"/>
    <w:qFormat/>
    <w:rsid w:val="00EF05FD"/>
    <w:pPr>
      <w:keepNext/>
      <w:jc w:val="center"/>
      <w:outlineLvl w:val="5"/>
    </w:pPr>
    <w:rPr>
      <w:rFonts w:ascii="Arial Narrow" w:hAnsi="Arial Narrow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F05FD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EF05F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4" Type="http://schemas.openxmlformats.org/officeDocument/2006/relationships/package" Target="embeddings/Documento_de_Microsoft_Office_Word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P\FCV\PaperGral%20FCV\2001_04\Par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Par1</Template>
  <TotalTime>34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Pep</dc:creator>
  <cp:keywords/>
  <cp:lastModifiedBy>laia</cp:lastModifiedBy>
  <cp:revision>12</cp:revision>
  <cp:lastPrinted>2005-02-01T11:22:00Z</cp:lastPrinted>
  <dcterms:created xsi:type="dcterms:W3CDTF">2017-02-23T16:50:00Z</dcterms:created>
  <dcterms:modified xsi:type="dcterms:W3CDTF">2017-05-05T07:17:00Z</dcterms:modified>
</cp:coreProperties>
</file>